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0F13" w14:textId="77777777" w:rsidR="00FE57F1" w:rsidRDefault="00FE57F1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2305CB85">
          <v:rect id="_x0000_s1027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14:paraId="0A270EAB" w14:textId="77777777" w:rsidR="00FE57F1" w:rsidRDefault="00FE57F1">
      <w:pPr>
        <w:pStyle w:val="Heading3"/>
      </w:pPr>
      <w:r>
        <w:t>ΥΠΕΥΘΥΝΗ ΔΗΛΩΣΗ</w:t>
      </w:r>
    </w:p>
    <w:p w14:paraId="176A6388" w14:textId="77777777"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7790EBA" w14:textId="77777777"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36E9DC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670EE8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7B6732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D6CEEB8" w14:textId="77777777" w:rsidR="00FE57F1" w:rsidRPr="00A07F86" w:rsidRDefault="00A07F86" w:rsidP="00A07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7F86">
              <w:rPr>
                <w:rFonts w:ascii="Arial" w:hAnsi="Arial" w:cs="Arial"/>
                <w:sz w:val="16"/>
              </w:rPr>
              <w:t>Γραμματεία του Τμήματος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07F86">
              <w:rPr>
                <w:rFonts w:ascii="Arial" w:hAnsi="Arial" w:cs="Arial"/>
                <w:sz w:val="16"/>
              </w:rPr>
              <w:t>Διοίκησης Επιχειρήσεων Αγροτικών Προϊόντων και Τροφίμων του Παν/μίου Πατρών</w:t>
            </w:r>
          </w:p>
        </w:tc>
      </w:tr>
      <w:tr w:rsidR="00FE57F1" w14:paraId="241DAC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EFDBAD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9CB5730" w14:textId="77777777" w:rsidR="00FE57F1" w:rsidRPr="00997DCD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8DC900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08E09E0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5BA8B9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2C6A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56B2CF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3C1865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2E9DEA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1105EF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B7DE5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EF22113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EB85EE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319ECA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01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92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71E4E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3DB5A1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1CBB9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6564EE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81DB7B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6209802" w14:textId="77777777" w:rsidTr="00540AE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BB84A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4DBDDEB" w14:textId="77777777" w:rsidR="00FE57F1" w:rsidRDefault="00FE57F1" w:rsidP="00540AE8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1DD5A8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63E61AC5" w14:textId="77777777" w:rsidR="00FE57F1" w:rsidRDefault="00FE57F1" w:rsidP="00540AE8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D9DE6D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DAD6F7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19A0C4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DD52CB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F38F70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7466E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B9D33F7" w14:textId="77777777" w:rsidR="00FE57F1" w:rsidRDefault="00A07F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08DF6878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DB7800F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3B8AFB2" w14:textId="77777777" w:rsidR="00FE57F1" w:rsidRPr="00A07F86" w:rsidRDefault="00FE57F1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2769F707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27368A75" w14:textId="77777777" w:rsidR="00FE57F1" w:rsidRDefault="00FE57F1">
      <w:pPr>
        <w:rPr>
          <w:sz w:val="16"/>
        </w:rPr>
      </w:pPr>
    </w:p>
    <w:p w14:paraId="726A65D8" w14:textId="77777777"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14:paraId="3FDDEEB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6D20A46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72E1148A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3D13657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4"/>
            </w:tblGrid>
            <w:tr w:rsidR="00F557E3" w14:paraId="0FAF8771" w14:textId="77777777" w:rsidTr="00F557E3">
              <w:trPr>
                <w:trHeight w:val="588"/>
              </w:trPr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01CA532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α) Καταθέτω την ακαδημαϊκή μου ταυτότητα </w:t>
                  </w:r>
                  <w:r w:rsidR="0062435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ή   </w:t>
                  </w:r>
                </w:p>
                <w:p w14:paraId="25FA5585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557E3" w14:paraId="6095CE23" w14:textId="77777777" w:rsidTr="00F557E3"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BEBAF66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pict w14:anchorId="305D68BC">
                      <v:rect id="_x0000_s1028" style="position:absolute;margin-left:400.5pt;margin-top:3.95pt;width:15pt;height:10.15pt;z-index:2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β) Δηλώνω υπεύθυνα ότι έχω χάσει την ακαδημαϊκή μου ταυτότητα ή </w:t>
                  </w:r>
                </w:p>
                <w:p w14:paraId="7BB4C27A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557E3" w14:paraId="699CCE6F" w14:textId="77777777" w:rsidTr="00F557E3">
              <w:trPr>
                <w:trHeight w:val="1297"/>
              </w:trPr>
              <w:tc>
                <w:tcPr>
                  <w:tcW w:w="102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14:paraId="6E11EC74" w14:textId="77777777" w:rsidR="00F557E3" w:rsidRDefault="00F557E3">
                  <w:pPr>
                    <w:spacing w:line="276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pict w14:anchorId="0A87CFB7">
                      <v:rect id="_x0000_s1030" style="position:absolute;margin-left:400.5pt;margin-top:3.9pt;width:15pt;height:10.15pt;z-index:3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γ) Δηλώνω υπεύθυνα ότι δεν έχω λάβει την  ακαδημαϊκή μου ταυτότητα </w:t>
                  </w:r>
                </w:p>
                <w:p w14:paraId="40A912E1" w14:textId="77777777" w:rsidR="00F557E3" w:rsidRDefault="00F557E3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31461B94" w14:textId="77777777" w:rsidR="00F557E3" w:rsidRDefault="00F557E3" w:rsidP="0062435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A87814" w14:textId="77777777" w:rsidR="00FE57F1" w:rsidRDefault="00FE57F1" w:rsidP="00F557E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57F1" w14:paraId="4A1C2D0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295E87" w14:textId="77777777"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5F7F9B3" w14:textId="77777777" w:rsidR="00FE57F1" w:rsidRDefault="00FE57F1"/>
    <w:p w14:paraId="05331C8D" w14:textId="77777777" w:rsidR="00FE57F1" w:rsidRDefault="00FE57F1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</w:t>
      </w:r>
    </w:p>
    <w:p w14:paraId="14DAFC81" w14:textId="77777777" w:rsidR="00F557E3" w:rsidRPr="00F557E3" w:rsidRDefault="00F557E3">
      <w:pPr>
        <w:pStyle w:val="BodyTextIndent"/>
        <w:ind w:left="0" w:right="484"/>
        <w:jc w:val="right"/>
        <w:rPr>
          <w:sz w:val="16"/>
          <w:lang w:val="en-US"/>
        </w:rPr>
      </w:pPr>
    </w:p>
    <w:p w14:paraId="3015ABF1" w14:textId="77777777" w:rsidR="00FE57F1" w:rsidRPr="00F557E3" w:rsidRDefault="00F557E3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  <w:lang w:val="en-US"/>
        </w:rPr>
        <w:t>O/</w:t>
      </w:r>
      <w:r w:rsidR="00FE57F1">
        <w:rPr>
          <w:sz w:val="16"/>
        </w:rPr>
        <w:t>Η Δηλ</w:t>
      </w:r>
      <w:r w:rsidR="00997DCD">
        <w:rPr>
          <w:sz w:val="16"/>
        </w:rPr>
        <w:t>ούσα</w:t>
      </w:r>
      <w:r>
        <w:rPr>
          <w:sz w:val="16"/>
          <w:lang w:val="en-US"/>
        </w:rPr>
        <w:t>………..</w:t>
      </w:r>
    </w:p>
    <w:p w14:paraId="4A72168A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15D78BBF" w14:textId="77777777" w:rsidR="00F557E3" w:rsidRPr="00F557E3" w:rsidRDefault="00F557E3">
      <w:pPr>
        <w:pStyle w:val="BodyTextIndent"/>
        <w:ind w:left="0"/>
        <w:jc w:val="right"/>
        <w:rPr>
          <w:sz w:val="16"/>
          <w:lang w:val="en-US"/>
        </w:rPr>
      </w:pPr>
    </w:p>
    <w:p w14:paraId="0918C92D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16EA6BF6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Υπογραφή)</w:t>
      </w:r>
    </w:p>
    <w:p w14:paraId="3A3C8114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3E30A565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6B45F851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6543974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82D0510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7FC46" w14:textId="77777777"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1FBB" w14:textId="77777777" w:rsidR="005016CA" w:rsidRDefault="005016CA">
      <w:r>
        <w:separator/>
      </w:r>
    </w:p>
  </w:endnote>
  <w:endnote w:type="continuationSeparator" w:id="0">
    <w:p w14:paraId="740369D1" w14:textId="77777777" w:rsidR="005016CA" w:rsidRDefault="0050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E3B7" w14:textId="77777777" w:rsidR="005016CA" w:rsidRDefault="005016CA">
      <w:r>
        <w:separator/>
      </w:r>
    </w:p>
  </w:footnote>
  <w:footnote w:type="continuationSeparator" w:id="0">
    <w:p w14:paraId="4B499199" w14:textId="77777777" w:rsidR="005016CA" w:rsidRDefault="0050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0108F313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269B89C0" w14:textId="77777777"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0174DA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38005D52" w14:textId="77777777"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4F61E30A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FA7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AA9"/>
    <w:rsid w:val="001054C6"/>
    <w:rsid w:val="001D45B1"/>
    <w:rsid w:val="002C34B8"/>
    <w:rsid w:val="0035142B"/>
    <w:rsid w:val="005016CA"/>
    <w:rsid w:val="005215C2"/>
    <w:rsid w:val="00526E71"/>
    <w:rsid w:val="00540AE8"/>
    <w:rsid w:val="00546F35"/>
    <w:rsid w:val="005C3AAB"/>
    <w:rsid w:val="0062435D"/>
    <w:rsid w:val="00684F93"/>
    <w:rsid w:val="006A1CAC"/>
    <w:rsid w:val="006B198A"/>
    <w:rsid w:val="006B3A1F"/>
    <w:rsid w:val="006D3E14"/>
    <w:rsid w:val="00767BB9"/>
    <w:rsid w:val="008B4FEB"/>
    <w:rsid w:val="00910BEE"/>
    <w:rsid w:val="00915AA9"/>
    <w:rsid w:val="00922FFD"/>
    <w:rsid w:val="009457DE"/>
    <w:rsid w:val="00997DCD"/>
    <w:rsid w:val="00A07F86"/>
    <w:rsid w:val="00AF363E"/>
    <w:rsid w:val="00CC6141"/>
    <w:rsid w:val="00CE478E"/>
    <w:rsid w:val="00D12BCF"/>
    <w:rsid w:val="00D57173"/>
    <w:rsid w:val="00DD2439"/>
    <w:rsid w:val="00E544AF"/>
    <w:rsid w:val="00F557E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A3C7459"/>
  <w15:chartTrackingRefBased/>
  <w15:docId w15:val="{B1358D68-068B-4AF9-B007-5836E9FF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        ΠΑΡΑΡΤΗΜΑ Ι</vt:lpstr>
      <vt:lpstr>        ΥΠΕΥΘΥΝΗ ΔΗΛΩΣΗ</vt:lpstr>
      <vt:lpstr>        (άρθρο 8 Ν.1599/1986)</vt:lpstr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ΓΚΙΚΑΣ ΔΗΜΗΤΡΙΟΣ</cp:lastModifiedBy>
  <cp:revision>2</cp:revision>
  <cp:lastPrinted>2016-06-13T11:51:00Z</cp:lastPrinted>
  <dcterms:created xsi:type="dcterms:W3CDTF">2022-03-14T11:35:00Z</dcterms:created>
  <dcterms:modified xsi:type="dcterms:W3CDTF">2022-03-14T11:35:00Z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